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B9" w:rsidRDefault="00F75AB9" w:rsidP="00CC6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9EA">
        <w:rPr>
          <w:rFonts w:ascii="Arial" w:hAnsi="Arial" w:cs="Arial"/>
          <w:noProof/>
          <w:sz w:val="20"/>
          <w:szCs w:val="20"/>
          <w:lang w:val="sr-Latn-CS"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www.libertylakedaycamp.com/Liberty_Lake_Day_Camp_News/images/music%20notes.jpg" style="width:90pt;height:81pt;visibility:visible">
            <v:imagedata r:id="rId4" o:title=""/>
          </v:shape>
        </w:pict>
      </w:r>
    </w:p>
    <w:p w:rsidR="00F75AB9" w:rsidRPr="00BA685F" w:rsidRDefault="00F75AB9" w:rsidP="00CC6024">
      <w:pPr>
        <w:jc w:val="center"/>
        <w:rPr>
          <w:rFonts w:ascii="Arial Narrow" w:hAnsi="Arial Narrow" w:cs="Arial Narrow"/>
          <w:b/>
          <w:bCs/>
          <w:sz w:val="28"/>
          <w:szCs w:val="28"/>
          <w:lang w:val="ru-RU"/>
        </w:rPr>
      </w:pPr>
      <w:r w:rsidRPr="00BA685F">
        <w:rPr>
          <w:rFonts w:ascii="Arial Narrow" w:hAnsi="Arial Narrow" w:cs="Arial Narrow"/>
          <w:b/>
          <w:bCs/>
          <w:sz w:val="28"/>
          <w:szCs w:val="28"/>
          <w:lang w:val="ru-RU"/>
        </w:rPr>
        <w:t>МЕТОДИКА НАСТАВЕ МУЗИЧКЕ КУЛТУРЕ</w:t>
      </w:r>
    </w:p>
    <w:p w:rsidR="00F75AB9" w:rsidRPr="00044DF5" w:rsidRDefault="00F75AB9" w:rsidP="00CC60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44DF5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44D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колоквијум</w:t>
      </w:r>
    </w:p>
    <w:tbl>
      <w:tblPr>
        <w:tblW w:w="9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"/>
        <w:gridCol w:w="2895"/>
        <w:gridCol w:w="1343"/>
        <w:gridCol w:w="2044"/>
        <w:gridCol w:w="2306"/>
      </w:tblGrid>
      <w:tr w:rsidR="00F75AB9" w:rsidRPr="00044DF5">
        <w:trPr>
          <w:jc w:val="center"/>
        </w:trPr>
        <w:tc>
          <w:tcPr>
            <w:tcW w:w="73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DF5">
              <w:rPr>
                <w:rFonts w:ascii="Times New Roman" w:hAnsi="Times New Roman" w:cs="Times New Roman"/>
                <w:b/>
                <w:bCs/>
              </w:rPr>
              <w:t>Ред. бр.</w:t>
            </w:r>
          </w:p>
        </w:tc>
        <w:tc>
          <w:tcPr>
            <w:tcW w:w="289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DF5">
              <w:rPr>
                <w:rFonts w:ascii="Times New Roman" w:hAnsi="Times New Roman" w:cs="Times New Roman"/>
                <w:b/>
                <w:bCs/>
              </w:rPr>
              <w:t>Име и презиме студента</w:t>
            </w:r>
          </w:p>
        </w:tc>
        <w:tc>
          <w:tcPr>
            <w:tcW w:w="134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DF5">
              <w:rPr>
                <w:rFonts w:ascii="Times New Roman" w:hAnsi="Times New Roman" w:cs="Times New Roman"/>
                <w:b/>
                <w:bCs/>
              </w:rPr>
              <w:t>бр. индекса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DF5">
              <w:rPr>
                <w:rFonts w:ascii="Times New Roman" w:hAnsi="Times New Roman" w:cs="Times New Roman"/>
                <w:b/>
                <w:bCs/>
              </w:rPr>
              <w:t>Бр</w:t>
            </w:r>
            <w:r w:rsidRPr="00044DF5">
              <w:rPr>
                <w:rFonts w:ascii="Times New Roman" w:hAnsi="Times New Roman" w:cs="Times New Roman"/>
                <w:b/>
                <w:bCs/>
                <w:lang w:val="sr-Latn-CS"/>
              </w:rPr>
              <w:t>.</w:t>
            </w:r>
            <w:r w:rsidRPr="00044DF5">
              <w:rPr>
                <w:rFonts w:ascii="Times New Roman" w:hAnsi="Times New Roman" w:cs="Times New Roman"/>
                <w:b/>
                <w:bCs/>
              </w:rPr>
              <w:t xml:space="preserve"> поена</w:t>
            </w:r>
          </w:p>
        </w:tc>
        <w:tc>
          <w:tcPr>
            <w:tcW w:w="23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DF5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Валентина Којић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235700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39/14</w:t>
            </w:r>
            <w:r>
              <w:rPr>
                <w:rFonts w:ascii="Times New Roman" w:hAnsi="Times New Roman" w:cs="Times New Roman"/>
              </w:rPr>
              <w:t xml:space="preserve"> У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554547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547">
              <w:rPr>
                <w:rFonts w:ascii="Times New Roman" w:hAnsi="Times New Roman" w:cs="Times New Roman"/>
                <w:b/>
                <w:bCs/>
                <w:color w:val="000000"/>
              </w:rPr>
              <w:t>29/35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2357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</w:t>
            </w: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Хелена Михајловић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235700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53/14</w:t>
            </w:r>
            <w:r>
              <w:rPr>
                <w:rFonts w:ascii="Times New Roman" w:hAnsi="Times New Roman" w:cs="Times New Roman"/>
              </w:rPr>
              <w:t xml:space="preserve"> У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7E3E5E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3E5E">
              <w:rPr>
                <w:rFonts w:ascii="Times New Roman" w:hAnsi="Times New Roman" w:cs="Times New Roman"/>
                <w:b/>
                <w:bCs/>
                <w:color w:val="000000"/>
              </w:rPr>
              <w:t>20/35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Катарина Стојадиновић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DF5">
              <w:rPr>
                <w:rFonts w:ascii="Times New Roman" w:hAnsi="Times New Roman" w:cs="Times New Roman"/>
                <w:b/>
                <w:bCs/>
                <w:color w:val="000000"/>
              </w:rPr>
              <w:t>33/35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Јована Стевановић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F3697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DF5">
              <w:rPr>
                <w:rFonts w:ascii="Times New Roman" w:hAnsi="Times New Roman" w:cs="Times New Roman"/>
                <w:b/>
                <w:bCs/>
                <w:color w:val="000000"/>
              </w:rPr>
              <w:t>33/35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Ана Шушић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F3697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35/14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7E3E5E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3E5E">
              <w:rPr>
                <w:rFonts w:ascii="Times New Roman" w:hAnsi="Times New Roman" w:cs="Times New Roman"/>
                <w:b/>
                <w:bCs/>
                <w:color w:val="000000"/>
              </w:rPr>
              <w:t>14/35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није </w:t>
            </w: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 xml:space="preserve">Наташа </w:t>
            </w:r>
            <w:r>
              <w:rPr>
                <w:rFonts w:ascii="Times New Roman" w:hAnsi="Times New Roman" w:cs="Times New Roman"/>
              </w:rPr>
              <w:t>Раденковић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7E3E5E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3E5E">
              <w:rPr>
                <w:rFonts w:ascii="Times New Roman" w:hAnsi="Times New Roman" w:cs="Times New Roman"/>
                <w:b/>
                <w:bCs/>
                <w:color w:val="000000"/>
              </w:rPr>
              <w:t>28/35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Анђела Стојановић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F3697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DF5">
              <w:rPr>
                <w:rFonts w:ascii="Times New Roman" w:hAnsi="Times New Roman" w:cs="Times New Roman"/>
                <w:b/>
                <w:bCs/>
                <w:color w:val="000000"/>
              </w:rPr>
              <w:t>33/35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Силвана Николић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F3697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47/14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7E3E5E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3E5E">
              <w:rPr>
                <w:rFonts w:ascii="Times New Roman" w:hAnsi="Times New Roman" w:cs="Times New Roman"/>
                <w:b/>
                <w:bCs/>
                <w:color w:val="000000"/>
              </w:rPr>
              <w:t>14/35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није </w:t>
            </w: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Тања Пантелић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F3697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3/14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554547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547">
              <w:rPr>
                <w:rFonts w:ascii="Times New Roman" w:hAnsi="Times New Roman" w:cs="Times New Roman"/>
                <w:b/>
                <w:bCs/>
                <w:color w:val="000000"/>
              </w:rPr>
              <w:t>27/35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Јована Диамант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D6329D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DF5">
              <w:rPr>
                <w:rFonts w:ascii="Times New Roman" w:hAnsi="Times New Roman" w:cs="Times New Roman"/>
                <w:b/>
                <w:bCs/>
                <w:color w:val="000000"/>
              </w:rPr>
              <w:t>32/35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Сандра Росић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816CA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46/14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554547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547">
              <w:rPr>
                <w:rFonts w:ascii="Times New Roman" w:hAnsi="Times New Roman" w:cs="Times New Roman"/>
                <w:b/>
                <w:bCs/>
                <w:color w:val="000000"/>
              </w:rPr>
              <w:t>28/35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Јелена Ђокић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816CA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44DF5"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7E3E5E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3E5E">
              <w:rPr>
                <w:rFonts w:ascii="Times New Roman" w:hAnsi="Times New Roman" w:cs="Times New Roman"/>
                <w:b/>
                <w:bCs/>
                <w:color w:val="000000"/>
              </w:rPr>
              <w:t>30/35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Санела Јовановић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816CA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58/14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DF5">
              <w:rPr>
                <w:rFonts w:ascii="Times New Roman" w:hAnsi="Times New Roman" w:cs="Times New Roman"/>
                <w:b/>
                <w:bCs/>
                <w:color w:val="000000"/>
              </w:rPr>
              <w:t>33/35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816CA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</w:t>
            </w: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Ивана Благојевић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816CA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64/14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7E3E5E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3E5E">
              <w:rPr>
                <w:rFonts w:ascii="Times New Roman" w:hAnsi="Times New Roman" w:cs="Times New Roman"/>
                <w:b/>
                <w:bCs/>
                <w:color w:val="000000"/>
              </w:rPr>
              <w:t>24/35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816CA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</w:t>
            </w: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Сања Стевановић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2D2C8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44DF5"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7E3E5E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3E5E">
              <w:rPr>
                <w:rFonts w:ascii="Times New Roman" w:hAnsi="Times New Roman" w:cs="Times New Roman"/>
                <w:b/>
                <w:bCs/>
                <w:color w:val="000000"/>
              </w:rPr>
              <w:t>30/35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0D0B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</w:t>
            </w: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Јелена Огризовић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11/14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7E3E5E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3E5E">
              <w:rPr>
                <w:rFonts w:ascii="Times New Roman" w:hAnsi="Times New Roman" w:cs="Times New Roman"/>
                <w:b/>
                <w:bCs/>
                <w:color w:val="000000"/>
              </w:rPr>
              <w:t>17/35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0D0B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није </w:t>
            </w: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Ана Марковић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75/14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554547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547">
              <w:rPr>
                <w:rFonts w:ascii="Times New Roman" w:hAnsi="Times New Roman" w:cs="Times New Roman"/>
                <w:b/>
                <w:bCs/>
                <w:color w:val="000000"/>
              </w:rPr>
              <w:t>29/35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0D0B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Јован Мијаиловић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77/14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554547" w:rsidRDefault="00F75AB9" w:rsidP="00CC52D4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547">
              <w:rPr>
                <w:rFonts w:ascii="Times New Roman" w:hAnsi="Times New Roman" w:cs="Times New Roman"/>
                <w:b/>
                <w:bCs/>
                <w:color w:val="000000"/>
              </w:rPr>
              <w:t>29/35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0D0B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положио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Тамара Илић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72/14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7E3E5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није </w:t>
            </w: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Милица Славковић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044DF5"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7E3E5E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3E5E">
              <w:rPr>
                <w:rFonts w:ascii="Times New Roman" w:hAnsi="Times New Roman" w:cs="Times New Roman"/>
                <w:b/>
                <w:bCs/>
                <w:color w:val="000000"/>
              </w:rPr>
              <w:t>29/35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0D0B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Јелена Живадиновић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31/14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F75AB9" w:rsidRPr="00044DF5" w:rsidRDefault="00F75AB9" w:rsidP="000D0B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није </w:t>
            </w: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Александра Добродолац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4DF5">
              <w:rPr>
                <w:rFonts w:ascii="Times New Roman" w:hAnsi="Times New Roman" w:cs="Times New Roman"/>
              </w:rPr>
              <w:t>62/14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7E3E5E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3E5E">
              <w:rPr>
                <w:rFonts w:ascii="Times New Roman" w:hAnsi="Times New Roman" w:cs="Times New Roman"/>
                <w:b/>
                <w:bCs/>
                <w:color w:val="000000"/>
              </w:rPr>
              <w:t>17/35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није </w:t>
            </w:r>
            <w:r w:rsidRPr="00044DF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Катарина Милосављевић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DF5">
              <w:rPr>
                <w:rFonts w:ascii="Times New Roman" w:hAnsi="Times New Roman" w:cs="Times New Roman"/>
                <w:b/>
                <w:bCs/>
                <w:color w:val="000000"/>
              </w:rPr>
              <w:t>34/35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Маријана Филиповић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Pr="00044DF5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Андреа Поповић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 Миљковић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5/13 у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Маријана Филиповић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Драгана Јевремовић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Биљана Манојловић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Данијела Трајковић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Магдалена Милинковић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 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 Јовић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Данијела Радојевић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Наташа Благојевић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48/13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Јована Јовановић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Вања Брајушковић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Даница Николић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Невена Максимовић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положила*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Тања Митровић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Ивона Јовановић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положила*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Благица Кораћ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није 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Милојковић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није положила</w:t>
            </w:r>
          </w:p>
        </w:tc>
      </w:tr>
      <w:tr w:rsidR="00F75AB9" w:rsidRPr="00044DF5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Милена Стевановић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BE7B48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17/35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F75AB9" w:rsidRDefault="00F75AB9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није положила</w:t>
            </w:r>
          </w:p>
        </w:tc>
      </w:tr>
    </w:tbl>
    <w:p w:rsidR="00F75AB9" w:rsidRPr="00044DF5" w:rsidRDefault="00F75AB9" w:rsidP="00CC6024">
      <w:pPr>
        <w:rPr>
          <w:rFonts w:ascii="Times New Roman" w:hAnsi="Times New Roman" w:cs="Times New Roman"/>
          <w:lang w:val="sr-Cyrl-CS"/>
        </w:rPr>
      </w:pPr>
    </w:p>
    <w:p w:rsidR="00F75AB9" w:rsidRPr="00696CD1" w:rsidRDefault="00F75AB9" w:rsidP="00696C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</w:t>
      </w:r>
    </w:p>
    <w:p w:rsidR="00F75AB9" w:rsidRPr="00BA685F" w:rsidRDefault="00F75AB9" w:rsidP="00CC6024">
      <w:pPr>
        <w:rPr>
          <w:lang w:val="sr-Cyrl-CS"/>
        </w:rPr>
      </w:pPr>
    </w:p>
    <w:p w:rsidR="00F75AB9" w:rsidRPr="003E6D31" w:rsidRDefault="00F75AB9" w:rsidP="00CC602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</w:t>
      </w:r>
      <w:r w:rsidRPr="003E6D31">
        <w:rPr>
          <w:rFonts w:ascii="Times New Roman" w:hAnsi="Times New Roman" w:cs="Times New Roman"/>
          <w:sz w:val="28"/>
          <w:szCs w:val="28"/>
          <w:lang w:val="sr-Cyrl-CS"/>
        </w:rPr>
        <w:t>Предметни наставник</w:t>
      </w:r>
    </w:p>
    <w:p w:rsidR="00F75AB9" w:rsidRPr="003E6D31" w:rsidRDefault="00F75AB9" w:rsidP="00CC6024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sr-Cyrl-CS"/>
        </w:rPr>
      </w:pPr>
      <w:r w:rsidRPr="003E6D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6D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6D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6D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6D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6D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6D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6D31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Доц мр Наташа Вукићевић</w:t>
      </w:r>
    </w:p>
    <w:p w:rsidR="00F75AB9" w:rsidRPr="009101D6" w:rsidRDefault="00F75AB9">
      <w:pPr>
        <w:rPr>
          <w:sz w:val="28"/>
          <w:szCs w:val="28"/>
          <w:lang w:val="ru-RU"/>
        </w:rPr>
      </w:pPr>
    </w:p>
    <w:sectPr w:rsidR="00F75AB9" w:rsidRPr="009101D6" w:rsidSect="002E49B2">
      <w:pgSz w:w="11907" w:h="16840" w:code="9"/>
      <w:pgMar w:top="227" w:right="159" w:bottom="232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024"/>
    <w:rsid w:val="00020569"/>
    <w:rsid w:val="00044408"/>
    <w:rsid w:val="00044DF5"/>
    <w:rsid w:val="000C19EA"/>
    <w:rsid w:val="000D0B01"/>
    <w:rsid w:val="00153E4B"/>
    <w:rsid w:val="00171E6E"/>
    <w:rsid w:val="00195185"/>
    <w:rsid w:val="00235700"/>
    <w:rsid w:val="00241BA6"/>
    <w:rsid w:val="002D2C83"/>
    <w:rsid w:val="002E0FCE"/>
    <w:rsid w:val="002E49B2"/>
    <w:rsid w:val="00360FAA"/>
    <w:rsid w:val="003E6D31"/>
    <w:rsid w:val="00554547"/>
    <w:rsid w:val="005D339B"/>
    <w:rsid w:val="005E7879"/>
    <w:rsid w:val="006062AE"/>
    <w:rsid w:val="006205CB"/>
    <w:rsid w:val="00650864"/>
    <w:rsid w:val="006754B1"/>
    <w:rsid w:val="00690C64"/>
    <w:rsid w:val="00695139"/>
    <w:rsid w:val="00696CD1"/>
    <w:rsid w:val="00697396"/>
    <w:rsid w:val="006D3D82"/>
    <w:rsid w:val="006E6DCE"/>
    <w:rsid w:val="006F2142"/>
    <w:rsid w:val="006F7A4D"/>
    <w:rsid w:val="007058DC"/>
    <w:rsid w:val="00726570"/>
    <w:rsid w:val="007A4708"/>
    <w:rsid w:val="007D0EAA"/>
    <w:rsid w:val="007D4C0D"/>
    <w:rsid w:val="007D630E"/>
    <w:rsid w:val="007E3E5E"/>
    <w:rsid w:val="00816CA8"/>
    <w:rsid w:val="0089583C"/>
    <w:rsid w:val="008B04DA"/>
    <w:rsid w:val="009101D6"/>
    <w:rsid w:val="00941A9F"/>
    <w:rsid w:val="009C1A22"/>
    <w:rsid w:val="009C477A"/>
    <w:rsid w:val="00A22E0A"/>
    <w:rsid w:val="00A96B20"/>
    <w:rsid w:val="00B41A17"/>
    <w:rsid w:val="00BA685F"/>
    <w:rsid w:val="00BE7B48"/>
    <w:rsid w:val="00C00CE6"/>
    <w:rsid w:val="00C2131C"/>
    <w:rsid w:val="00C736ED"/>
    <w:rsid w:val="00CC52D4"/>
    <w:rsid w:val="00CC6024"/>
    <w:rsid w:val="00CC7508"/>
    <w:rsid w:val="00D6329D"/>
    <w:rsid w:val="00D74753"/>
    <w:rsid w:val="00DF6A52"/>
    <w:rsid w:val="00E6619E"/>
    <w:rsid w:val="00F32035"/>
    <w:rsid w:val="00F36978"/>
    <w:rsid w:val="00F75AB9"/>
    <w:rsid w:val="00FE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82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6024"/>
    <w:pPr>
      <w:ind w:left="720" w:hanging="357"/>
      <w:jc w:val="both"/>
    </w:pPr>
    <w:rPr>
      <w:rFonts w:ascii="Century Schoolbook" w:hAnsi="Century Schoolbook" w:cs="Century Schoolbook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rsid w:val="00CC6024"/>
    <w:pPr>
      <w:spacing w:after="0" w:line="240" w:lineRule="auto"/>
    </w:pPr>
    <w:rPr>
      <w:rFonts w:ascii="Tahoma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322</Words>
  <Characters>1839</Characters>
  <Application>Microsoft Office Outlook</Application>
  <DocSecurity>0</DocSecurity>
  <Lines>0</Lines>
  <Paragraphs>0</Paragraphs>
  <ScaleCrop>false</ScaleCrop>
  <Company>FX-64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FX-64</cp:lastModifiedBy>
  <cp:revision>6</cp:revision>
  <cp:lastPrinted>2017-04-24T06:28:00Z</cp:lastPrinted>
  <dcterms:created xsi:type="dcterms:W3CDTF">2017-04-24T06:28:00Z</dcterms:created>
  <dcterms:modified xsi:type="dcterms:W3CDTF">2017-05-16T18:47:00Z</dcterms:modified>
</cp:coreProperties>
</file>