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7" w:rsidRPr="00D86327" w:rsidRDefault="000F2F77" w:rsidP="00D86327">
      <w:pPr>
        <w:jc w:val="center"/>
        <w:rPr>
          <w:b/>
          <w:bCs/>
        </w:rPr>
      </w:pPr>
      <w:r w:rsidRPr="00D86327">
        <w:rPr>
          <w:b/>
          <w:bCs/>
        </w:rPr>
        <w:t xml:space="preserve">Metodika nastave muzičke </w:t>
      </w:r>
      <w:r>
        <w:rPr>
          <w:b/>
          <w:bCs/>
        </w:rPr>
        <w:t>kulture</w:t>
      </w:r>
    </w:p>
    <w:p w:rsidR="000F2F77" w:rsidRDefault="000F2F77">
      <w:r>
        <w:t xml:space="preserve">Rezultati </w:t>
      </w:r>
      <w:r w:rsidRPr="00D86327">
        <w:rPr>
          <w:b/>
          <w:bCs/>
        </w:rPr>
        <w:t>drugog popravnog</w:t>
      </w:r>
      <w:r>
        <w:t xml:space="preserve"> kolokvijuma (položili su kandidati koji imaju najmanje 18 poena)</w:t>
      </w:r>
    </w:p>
    <w:p w:rsidR="000F2F77" w:rsidRDefault="000F2F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Ime i prezime: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Broj indeksa: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Broj poena: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Jovana Đorđević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71/13-U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34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Dejana Ilčić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35/13-U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23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Milan Jovanović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79/13-U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20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D86327" w:rsidRDefault="000F2F77" w:rsidP="003049A4">
            <w:pPr>
              <w:spacing w:after="0" w:line="240" w:lineRule="auto"/>
              <w:rPr>
                <w:b/>
                <w:bCs/>
              </w:rPr>
            </w:pPr>
            <w:r w:rsidRPr="00D86327">
              <w:rPr>
                <w:b/>
                <w:bCs/>
              </w:rPr>
              <w:t>Jovana Krstić</w:t>
            </w:r>
          </w:p>
        </w:tc>
        <w:tc>
          <w:tcPr>
            <w:tcW w:w="3192" w:type="dxa"/>
          </w:tcPr>
          <w:p w:rsidR="000F2F77" w:rsidRPr="00D86327" w:rsidRDefault="000F2F77" w:rsidP="003049A4">
            <w:pPr>
              <w:spacing w:after="0" w:line="240" w:lineRule="auto"/>
              <w:rPr>
                <w:b/>
                <w:bCs/>
              </w:rPr>
            </w:pPr>
            <w:r w:rsidRPr="00D86327">
              <w:rPr>
                <w:b/>
                <w:bCs/>
              </w:rPr>
              <w:t>28/13-U</w:t>
            </w:r>
          </w:p>
        </w:tc>
        <w:tc>
          <w:tcPr>
            <w:tcW w:w="3192" w:type="dxa"/>
          </w:tcPr>
          <w:p w:rsidR="000F2F77" w:rsidRPr="00D86327" w:rsidRDefault="000F2F77" w:rsidP="003049A4">
            <w:pPr>
              <w:spacing w:after="0" w:line="240" w:lineRule="auto"/>
              <w:rPr>
                <w:b/>
                <w:bCs/>
              </w:rPr>
            </w:pPr>
            <w:r w:rsidRPr="00D86327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 nije položila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Nevena Nikolić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66/13-U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27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Marijana Jokić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13/13-U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26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Vesna Vučurović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18/10-U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24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Aleksandra Jevtić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41/11-U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24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Marija Krstić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3/13-U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26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Isidora Lukić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38/13-U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28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Jovana Miletić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25/13-U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25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Jovana Đorđević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7/13-U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27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Ilija Petrović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23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Jovan Nikolić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23/13-U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22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Dijana Zlatanović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1/13-U</w:t>
            </w: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  <w:r w:rsidRPr="005202A8">
              <w:t>28</w:t>
            </w:r>
          </w:p>
        </w:tc>
      </w:tr>
      <w:tr w:rsidR="000F2F77" w:rsidRPr="005202A8" w:rsidTr="003049A4"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</w:p>
        </w:tc>
        <w:tc>
          <w:tcPr>
            <w:tcW w:w="3192" w:type="dxa"/>
          </w:tcPr>
          <w:p w:rsidR="000F2F77" w:rsidRPr="005202A8" w:rsidRDefault="000F2F77" w:rsidP="003049A4">
            <w:pPr>
              <w:spacing w:after="0" w:line="240" w:lineRule="auto"/>
            </w:pPr>
          </w:p>
        </w:tc>
      </w:tr>
    </w:tbl>
    <w:p w:rsidR="000F2F77" w:rsidRDefault="000F2F77" w:rsidP="00D86327"/>
    <w:p w:rsidR="000F2F77" w:rsidRPr="00D86327" w:rsidRDefault="000F2F77" w:rsidP="00D86327">
      <w:pPr>
        <w:tabs>
          <w:tab w:val="left" w:pos="932"/>
        </w:tabs>
        <w:rPr>
          <w:lang w:val="es-ES"/>
        </w:rPr>
      </w:pPr>
      <w:r>
        <w:tab/>
      </w:r>
      <w:r w:rsidRPr="00D86327">
        <w:rPr>
          <w:b/>
          <w:bCs/>
          <w:lang w:val="es-ES"/>
        </w:rPr>
        <w:t>Ceo</w:t>
      </w:r>
      <w:r w:rsidRPr="00D86327">
        <w:rPr>
          <w:lang w:val="es-ES"/>
        </w:rPr>
        <w:t xml:space="preserve"> ispit su položili: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Miljana Lazi</w:t>
      </w:r>
      <w:r w:rsidRPr="00D86327">
        <w:rPr>
          <w:lang w:val="es-ES"/>
        </w:rPr>
        <w:t>ć 30/13                    47/60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Sandra Rančić 8/13                     43/60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Stefan Ljubomirović 56/13         42/60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Jovana Knežević 26/13                 42/60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Nevena Dukić 41/13                      41/60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Aleksandra Jovanović 55/11        41/60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Ana Jovanović 63/12                     39/60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Ivana Petrović 18/13                      38/60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Jovana Gešović 90/13                     38/60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Milica Milenić 93/13                       38/60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Katarina Šišković 70/12                  35/60</w:t>
      </w:r>
    </w:p>
    <w:p w:rsidR="000F2F77" w:rsidRPr="00426C0E" w:rsidRDefault="000F2F77" w:rsidP="00D86327">
      <w:pPr>
        <w:tabs>
          <w:tab w:val="left" w:pos="932"/>
        </w:tabs>
        <w:rPr>
          <w:lang w:val="sv-SE"/>
        </w:rPr>
      </w:pPr>
      <w:r w:rsidRPr="00426C0E">
        <w:rPr>
          <w:lang w:val="sv-SE"/>
        </w:rPr>
        <w:t xml:space="preserve">Vesna Nikolić 61/13                       </w:t>
      </w:r>
      <w:r>
        <w:rPr>
          <w:lang w:val="sv-SE"/>
        </w:rPr>
        <w:t xml:space="preserve">  </w:t>
      </w:r>
      <w:r w:rsidRPr="00426C0E">
        <w:rPr>
          <w:lang w:val="sv-SE"/>
        </w:rPr>
        <w:t>35/60</w:t>
      </w:r>
    </w:p>
    <w:p w:rsidR="000F2F77" w:rsidRPr="00426C0E" w:rsidRDefault="000F2F77" w:rsidP="00D86327">
      <w:pPr>
        <w:tabs>
          <w:tab w:val="left" w:pos="932"/>
        </w:tabs>
        <w:rPr>
          <w:lang w:val="sv-SE"/>
        </w:rPr>
      </w:pPr>
      <w:r w:rsidRPr="00426C0E">
        <w:rPr>
          <w:lang w:val="sv-SE"/>
        </w:rPr>
        <w:t xml:space="preserve">Marija Milošević 36/13                   </w:t>
      </w:r>
      <w:r>
        <w:rPr>
          <w:lang w:val="sv-SE"/>
        </w:rPr>
        <w:t xml:space="preserve"> </w:t>
      </w:r>
      <w:r w:rsidRPr="00426C0E">
        <w:rPr>
          <w:lang w:val="sv-SE"/>
        </w:rPr>
        <w:t>34/60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Aleks</w:t>
      </w:r>
      <w:r w:rsidRPr="00426C0E">
        <w:rPr>
          <w:lang w:val="sv-SE"/>
        </w:rPr>
        <w:t xml:space="preserve">andra </w:t>
      </w:r>
      <w:r>
        <w:rPr>
          <w:lang w:val="sv-SE"/>
        </w:rPr>
        <w:t xml:space="preserve">Kolarević 30/10              </w:t>
      </w:r>
      <w:r w:rsidRPr="00426C0E">
        <w:rPr>
          <w:lang w:val="sv-SE"/>
        </w:rPr>
        <w:t>34/60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Marko Perović 54/09                          32/60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Martina Marković 69/09                    32/60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</w:p>
    <w:p w:rsidR="000F2F77" w:rsidRDefault="000F2F77" w:rsidP="00D86327">
      <w:pPr>
        <w:tabs>
          <w:tab w:val="left" w:pos="932"/>
        </w:tabs>
        <w:rPr>
          <w:lang w:val="sv-SE"/>
        </w:rPr>
      </w:pPr>
      <w:r w:rsidRPr="0092408D">
        <w:rPr>
          <w:b/>
          <w:bCs/>
          <w:lang w:val="sv-SE"/>
        </w:rPr>
        <w:t xml:space="preserve">Nisu </w:t>
      </w:r>
      <w:r>
        <w:rPr>
          <w:lang w:val="sv-SE"/>
        </w:rPr>
        <w:t>položili: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Aleksandra Dimitrijević   28/60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Milijana Nešić 28/60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Bojana Denkić 25/60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Marijana Veljković 20/60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Jovana Stanojević 19/60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Tamara Stevanović 17/60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Marija Aleksijević 13/60</w:t>
      </w:r>
    </w:p>
    <w:p w:rsidR="000F2F77" w:rsidRDefault="000F2F77" w:rsidP="00D86327">
      <w:pPr>
        <w:tabs>
          <w:tab w:val="left" w:pos="932"/>
        </w:tabs>
        <w:rPr>
          <w:lang w:val="sv-SE"/>
        </w:rPr>
      </w:pPr>
      <w:r>
        <w:rPr>
          <w:lang w:val="sv-SE"/>
        </w:rPr>
        <w:t>Nenad Lalić 12/60</w:t>
      </w:r>
    </w:p>
    <w:p w:rsidR="000F2F77" w:rsidRPr="00426C0E" w:rsidRDefault="000F2F77" w:rsidP="00D86327">
      <w:pPr>
        <w:tabs>
          <w:tab w:val="left" w:pos="932"/>
        </w:tabs>
        <w:rPr>
          <w:lang w:val="sv-SE"/>
        </w:rPr>
      </w:pPr>
    </w:p>
    <w:p w:rsidR="000F2F77" w:rsidRPr="0092408D" w:rsidRDefault="000F2F77" w:rsidP="00D86327">
      <w:pPr>
        <w:tabs>
          <w:tab w:val="left" w:pos="932"/>
        </w:tabs>
        <w:rPr>
          <w:lang w:val="es-ES"/>
        </w:rPr>
      </w:pPr>
      <w:r w:rsidRPr="0092408D">
        <w:rPr>
          <w:b/>
          <w:bCs/>
          <w:lang w:val="es-ES"/>
        </w:rPr>
        <w:t>UPIS OCENA</w:t>
      </w:r>
      <w:r w:rsidRPr="0092408D">
        <w:rPr>
          <w:lang w:val="es-ES"/>
        </w:rPr>
        <w:t xml:space="preserve"> JE </w:t>
      </w:r>
      <w:r w:rsidRPr="0092408D">
        <w:rPr>
          <w:b/>
          <w:bCs/>
          <w:lang w:val="es-ES"/>
        </w:rPr>
        <w:t>19.JUNA</w:t>
      </w:r>
      <w:r w:rsidRPr="0092408D">
        <w:rPr>
          <w:lang w:val="es-ES"/>
        </w:rPr>
        <w:t xml:space="preserve"> U 11.00.</w:t>
      </w:r>
      <w:r>
        <w:rPr>
          <w:lang w:val="es-ES"/>
        </w:rPr>
        <w:t xml:space="preserve"> 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>Kandidati koji nisu položili svoje radove mogu pogledati u istom terminu.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 xml:space="preserve">                                                         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</w:p>
    <w:p w:rsidR="000F2F77" w:rsidRPr="0092408D" w:rsidRDefault="000F2F77" w:rsidP="00D86327">
      <w:pPr>
        <w:tabs>
          <w:tab w:val="left" w:pos="932"/>
        </w:tabs>
        <w:rPr>
          <w:b/>
          <w:bCs/>
          <w:i/>
          <w:iCs/>
          <w:lang w:val="es-ES"/>
        </w:rPr>
      </w:pPr>
      <w:r w:rsidRPr="0092408D">
        <w:rPr>
          <w:b/>
          <w:bCs/>
          <w:i/>
          <w:iCs/>
          <w:lang w:val="es-ES"/>
        </w:rPr>
        <w:t xml:space="preserve">                                                      </w:t>
      </w:r>
      <w:r>
        <w:rPr>
          <w:b/>
          <w:bCs/>
          <w:i/>
          <w:iCs/>
          <w:lang w:val="es-ES"/>
        </w:rPr>
        <w:t xml:space="preserve">                                                                  </w:t>
      </w:r>
      <w:r w:rsidRPr="0092408D">
        <w:rPr>
          <w:b/>
          <w:bCs/>
          <w:i/>
          <w:iCs/>
          <w:lang w:val="es-ES"/>
        </w:rPr>
        <w:t xml:space="preserve"> Doc.mr Nataša Vukićević</w:t>
      </w:r>
    </w:p>
    <w:p w:rsidR="000F2F77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 xml:space="preserve">                                                         </w:t>
      </w:r>
    </w:p>
    <w:p w:rsidR="000F2F77" w:rsidRPr="0092408D" w:rsidRDefault="000F2F77" w:rsidP="00D86327">
      <w:pPr>
        <w:tabs>
          <w:tab w:val="left" w:pos="932"/>
        </w:tabs>
        <w:rPr>
          <w:lang w:val="es-ES"/>
        </w:rPr>
      </w:pPr>
      <w:r>
        <w:rPr>
          <w:lang w:val="es-ES"/>
        </w:rPr>
        <w:t xml:space="preserve">           </w:t>
      </w:r>
    </w:p>
    <w:p w:rsidR="000F2F77" w:rsidRPr="0092408D" w:rsidRDefault="000F2F77">
      <w:pPr>
        <w:rPr>
          <w:lang w:val="es-ES"/>
        </w:rPr>
      </w:pPr>
    </w:p>
    <w:sectPr w:rsidR="000F2F77" w:rsidRPr="0092408D" w:rsidSect="005A321D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F1"/>
    <w:rsid w:val="000F2F77"/>
    <w:rsid w:val="001A2BB1"/>
    <w:rsid w:val="001A2FC7"/>
    <w:rsid w:val="002A1466"/>
    <w:rsid w:val="003049A4"/>
    <w:rsid w:val="00426C0E"/>
    <w:rsid w:val="005202A8"/>
    <w:rsid w:val="005A321D"/>
    <w:rsid w:val="007676F1"/>
    <w:rsid w:val="007955A9"/>
    <w:rsid w:val="0092408D"/>
    <w:rsid w:val="009E5F7A"/>
    <w:rsid w:val="00A2717B"/>
    <w:rsid w:val="00D5520A"/>
    <w:rsid w:val="00D6417C"/>
    <w:rsid w:val="00D86327"/>
    <w:rsid w:val="00E11249"/>
    <w:rsid w:val="00E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6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289</Words>
  <Characters>1649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FX-64</cp:lastModifiedBy>
  <cp:revision>3</cp:revision>
  <dcterms:created xsi:type="dcterms:W3CDTF">2016-06-12T18:59:00Z</dcterms:created>
  <dcterms:modified xsi:type="dcterms:W3CDTF">2016-06-12T19:45:00Z</dcterms:modified>
</cp:coreProperties>
</file>